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B1CC" w14:textId="77777777" w:rsidR="00832A6F" w:rsidRDefault="00363425">
      <w:pPr>
        <w:pStyle w:val="3"/>
        <w:jc w:val="left"/>
        <w:rPr>
          <w:b w:val="0"/>
          <w:sz w:val="16"/>
          <w:szCs w:val="16"/>
        </w:rPr>
      </w:pPr>
      <w:r>
        <w:rPr>
          <w:b w:val="0"/>
          <w:noProof/>
          <w:sz w:val="16"/>
          <w:szCs w:val="16"/>
        </w:rPr>
        <w:pict w14:anchorId="5BE7F134">
          <v:rect id="_x0000_s1027" style="position:absolute;margin-left:-18pt;margin-top:-59.35pt;width:549pt;height:774pt;z-index:251657728" filled="f"/>
        </w:pict>
      </w:r>
    </w:p>
    <w:p w14:paraId="0007DB58" w14:textId="77777777" w:rsidR="00832A6F" w:rsidRDefault="00832A6F">
      <w:pPr>
        <w:pStyle w:val="3"/>
      </w:pPr>
      <w:r>
        <w:t>ΥΠΕΥΘΥΝΗ ΔΗΛΩΣΗ</w:t>
      </w:r>
    </w:p>
    <w:p w14:paraId="48767897" w14:textId="77777777" w:rsidR="00832A6F" w:rsidRDefault="00832A6F">
      <w:pPr>
        <w:pStyle w:val="3"/>
        <w:rPr>
          <w:sz w:val="24"/>
          <w:vertAlign w:val="superscript"/>
        </w:rPr>
      </w:pPr>
      <w:r>
        <w:rPr>
          <w:sz w:val="24"/>
          <w:vertAlign w:val="superscript"/>
        </w:rPr>
        <w:t>(άρθρο 8 Ν.1599/1986)</w:t>
      </w:r>
    </w:p>
    <w:p w14:paraId="03FD067D" w14:textId="77777777" w:rsidR="00832A6F" w:rsidRDefault="00832A6F">
      <w:pPr>
        <w:pStyle w:val="a3"/>
        <w:tabs>
          <w:tab w:val="clear" w:pos="4153"/>
          <w:tab w:val="clear" w:pos="8306"/>
        </w:tabs>
      </w:pPr>
    </w:p>
    <w:p w14:paraId="1CEE8B0E" w14:textId="77777777"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065960EC" w14:textId="77777777" w:rsidR="00832A6F" w:rsidRDefault="00832A6F">
      <w:pPr>
        <w:pStyle w:val="a5"/>
        <w:jc w:val="left"/>
        <w:rPr>
          <w:bCs/>
          <w:sz w:val="22"/>
        </w:rPr>
      </w:pPr>
    </w:p>
    <w:p w14:paraId="2DE7E021" w14:textId="77777777"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14:paraId="57B1B36C" w14:textId="77777777">
        <w:trPr>
          <w:gridAfter w:val="1"/>
          <w:wAfter w:w="6" w:type="dxa"/>
          <w:cantSplit/>
          <w:trHeight w:val="415"/>
        </w:trPr>
        <w:tc>
          <w:tcPr>
            <w:tcW w:w="1368" w:type="dxa"/>
          </w:tcPr>
          <w:p w14:paraId="338E13C7" w14:textId="77777777"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6C997F33" w14:textId="77777777" w:rsidR="00832A6F" w:rsidRPr="00CB05E4" w:rsidRDefault="00CB05E4" w:rsidP="00F50D04">
            <w:pPr>
              <w:spacing w:before="240"/>
              <w:ind w:right="-6878"/>
              <w:rPr>
                <w:rFonts w:ascii="Arial" w:hAnsi="Arial" w:cs="Arial"/>
                <w:sz w:val="16"/>
              </w:rPr>
            </w:pPr>
            <w:r w:rsidRPr="00C14CA9">
              <w:rPr>
                <w:rFonts w:ascii="Arial" w:hAnsi="Arial" w:cs="Arial"/>
                <w:b/>
                <w:bCs/>
                <w:sz w:val="20"/>
              </w:rPr>
              <w:t xml:space="preserve">ΓΡΑΦΕΙΟ ΠΡΑΚΤΙΚΗΣ ΑΣΚΗΣΗΣ </w:t>
            </w:r>
            <w:r>
              <w:rPr>
                <w:rFonts w:ascii="Arial" w:hAnsi="Arial" w:cs="Arial"/>
                <w:b/>
                <w:bCs/>
                <w:sz w:val="20"/>
              </w:rPr>
              <w:t xml:space="preserve">ΕΣΠΑ ΔΙΠΑΕ </w:t>
            </w:r>
          </w:p>
        </w:tc>
      </w:tr>
      <w:tr w:rsidR="00832A6F" w14:paraId="33785D7B" w14:textId="77777777">
        <w:trPr>
          <w:gridAfter w:val="1"/>
          <w:wAfter w:w="6" w:type="dxa"/>
          <w:cantSplit/>
          <w:trHeight w:val="415"/>
        </w:trPr>
        <w:tc>
          <w:tcPr>
            <w:tcW w:w="1368" w:type="dxa"/>
          </w:tcPr>
          <w:p w14:paraId="573D25A7" w14:textId="77777777"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14:paraId="5FDA5554" w14:textId="77777777" w:rsidR="00832A6F" w:rsidRDefault="00832A6F">
            <w:pPr>
              <w:spacing w:before="240"/>
              <w:ind w:right="-6878"/>
              <w:rPr>
                <w:rFonts w:ascii="Arial" w:hAnsi="Arial" w:cs="Arial"/>
                <w:sz w:val="16"/>
              </w:rPr>
            </w:pPr>
          </w:p>
        </w:tc>
        <w:tc>
          <w:tcPr>
            <w:tcW w:w="1080" w:type="dxa"/>
            <w:gridSpan w:val="3"/>
          </w:tcPr>
          <w:p w14:paraId="5608534D" w14:textId="77777777"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14:paraId="18709E5F" w14:textId="77777777" w:rsidR="00832A6F" w:rsidRDefault="00832A6F">
            <w:pPr>
              <w:spacing w:before="240"/>
              <w:ind w:right="-6878"/>
              <w:rPr>
                <w:rFonts w:ascii="Arial" w:hAnsi="Arial" w:cs="Arial"/>
                <w:sz w:val="16"/>
              </w:rPr>
            </w:pPr>
          </w:p>
        </w:tc>
      </w:tr>
      <w:tr w:rsidR="00832A6F" w14:paraId="600AE5D1" w14:textId="77777777">
        <w:trPr>
          <w:gridAfter w:val="1"/>
          <w:wAfter w:w="6" w:type="dxa"/>
          <w:cantSplit/>
          <w:trHeight w:val="99"/>
        </w:trPr>
        <w:tc>
          <w:tcPr>
            <w:tcW w:w="2448" w:type="dxa"/>
            <w:gridSpan w:val="4"/>
          </w:tcPr>
          <w:p w14:paraId="2BA70FA7" w14:textId="77777777"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43103696" w14:textId="77777777" w:rsidR="00832A6F" w:rsidRDefault="00832A6F">
            <w:pPr>
              <w:spacing w:before="240"/>
              <w:rPr>
                <w:rFonts w:ascii="Arial" w:hAnsi="Arial" w:cs="Arial"/>
                <w:sz w:val="16"/>
              </w:rPr>
            </w:pPr>
          </w:p>
        </w:tc>
      </w:tr>
      <w:tr w:rsidR="00832A6F" w14:paraId="54FD0D66" w14:textId="77777777">
        <w:trPr>
          <w:gridAfter w:val="1"/>
          <w:wAfter w:w="6" w:type="dxa"/>
          <w:cantSplit/>
          <w:trHeight w:val="99"/>
        </w:trPr>
        <w:tc>
          <w:tcPr>
            <w:tcW w:w="2448" w:type="dxa"/>
            <w:gridSpan w:val="4"/>
          </w:tcPr>
          <w:p w14:paraId="1D1F6E27" w14:textId="77777777"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59D17EDF" w14:textId="77777777" w:rsidR="00832A6F" w:rsidRDefault="00832A6F">
            <w:pPr>
              <w:spacing w:before="240"/>
              <w:rPr>
                <w:rFonts w:ascii="Arial" w:hAnsi="Arial" w:cs="Arial"/>
                <w:sz w:val="16"/>
              </w:rPr>
            </w:pPr>
          </w:p>
        </w:tc>
      </w:tr>
      <w:tr w:rsidR="00832A6F" w14:paraId="496968C0" w14:textId="77777777">
        <w:trPr>
          <w:gridAfter w:val="1"/>
          <w:wAfter w:w="6" w:type="dxa"/>
          <w:cantSplit/>
        </w:trPr>
        <w:tc>
          <w:tcPr>
            <w:tcW w:w="2448" w:type="dxa"/>
            <w:gridSpan w:val="4"/>
          </w:tcPr>
          <w:p w14:paraId="0AF7DA79" w14:textId="77777777"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61851452" w14:textId="77777777" w:rsidR="00832A6F" w:rsidRDefault="00832A6F">
            <w:pPr>
              <w:spacing w:before="240"/>
              <w:ind w:right="-2332"/>
              <w:rPr>
                <w:rFonts w:ascii="Arial" w:hAnsi="Arial" w:cs="Arial"/>
                <w:sz w:val="16"/>
              </w:rPr>
            </w:pPr>
          </w:p>
        </w:tc>
      </w:tr>
      <w:tr w:rsidR="00832A6F" w14:paraId="455DBCC9"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BE47B38" w14:textId="77777777"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3757FBA5" w14:textId="77777777" w:rsidR="00832A6F" w:rsidRDefault="00832A6F">
            <w:pPr>
              <w:spacing w:before="240"/>
              <w:rPr>
                <w:rFonts w:ascii="Arial" w:hAnsi="Arial" w:cs="Arial"/>
                <w:sz w:val="16"/>
              </w:rPr>
            </w:pPr>
          </w:p>
        </w:tc>
      </w:tr>
      <w:tr w:rsidR="00832A6F" w14:paraId="7C2F3FA4" w14:textId="77777777">
        <w:trPr>
          <w:gridAfter w:val="1"/>
          <w:wAfter w:w="6" w:type="dxa"/>
          <w:cantSplit/>
        </w:trPr>
        <w:tc>
          <w:tcPr>
            <w:tcW w:w="2448" w:type="dxa"/>
            <w:gridSpan w:val="4"/>
          </w:tcPr>
          <w:p w14:paraId="38204EAD" w14:textId="77777777"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4A770CA7" w14:textId="77777777" w:rsidR="00832A6F" w:rsidRDefault="00832A6F">
            <w:pPr>
              <w:spacing w:before="240"/>
              <w:rPr>
                <w:rFonts w:ascii="Arial" w:hAnsi="Arial" w:cs="Arial"/>
                <w:sz w:val="16"/>
              </w:rPr>
            </w:pPr>
          </w:p>
        </w:tc>
        <w:tc>
          <w:tcPr>
            <w:tcW w:w="720" w:type="dxa"/>
            <w:gridSpan w:val="2"/>
          </w:tcPr>
          <w:p w14:paraId="542D3949" w14:textId="77777777" w:rsidR="00832A6F" w:rsidRDefault="00832A6F">
            <w:pPr>
              <w:spacing w:before="240"/>
              <w:rPr>
                <w:rFonts w:ascii="Arial" w:hAnsi="Arial" w:cs="Arial"/>
                <w:sz w:val="16"/>
              </w:rPr>
            </w:pPr>
            <w:r>
              <w:rPr>
                <w:rFonts w:ascii="Arial" w:hAnsi="Arial" w:cs="Arial"/>
                <w:sz w:val="16"/>
              </w:rPr>
              <w:t>Τηλ:</w:t>
            </w:r>
          </w:p>
        </w:tc>
        <w:tc>
          <w:tcPr>
            <w:tcW w:w="4171" w:type="dxa"/>
            <w:gridSpan w:val="6"/>
          </w:tcPr>
          <w:p w14:paraId="65FB7E75" w14:textId="77777777" w:rsidR="00832A6F" w:rsidRDefault="00832A6F">
            <w:pPr>
              <w:spacing w:before="240"/>
              <w:rPr>
                <w:rFonts w:ascii="Arial" w:hAnsi="Arial" w:cs="Arial"/>
                <w:sz w:val="16"/>
              </w:rPr>
            </w:pPr>
          </w:p>
        </w:tc>
      </w:tr>
      <w:tr w:rsidR="00832A6F" w14:paraId="4BE383FE" w14:textId="77777777">
        <w:trPr>
          <w:gridAfter w:val="1"/>
          <w:wAfter w:w="6" w:type="dxa"/>
          <w:cantSplit/>
        </w:trPr>
        <w:tc>
          <w:tcPr>
            <w:tcW w:w="1697" w:type="dxa"/>
            <w:gridSpan w:val="2"/>
          </w:tcPr>
          <w:p w14:paraId="3BA9816C" w14:textId="77777777"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14:paraId="70D6D609" w14:textId="77777777" w:rsidR="00832A6F" w:rsidRDefault="00832A6F">
            <w:pPr>
              <w:spacing w:before="240"/>
              <w:rPr>
                <w:rFonts w:ascii="Arial" w:hAnsi="Arial" w:cs="Arial"/>
                <w:sz w:val="16"/>
              </w:rPr>
            </w:pPr>
          </w:p>
        </w:tc>
        <w:tc>
          <w:tcPr>
            <w:tcW w:w="720" w:type="dxa"/>
          </w:tcPr>
          <w:p w14:paraId="7CDE143F" w14:textId="77777777" w:rsidR="00832A6F" w:rsidRDefault="00832A6F">
            <w:pPr>
              <w:spacing w:before="240"/>
              <w:rPr>
                <w:rFonts w:ascii="Arial" w:hAnsi="Arial" w:cs="Arial"/>
                <w:sz w:val="16"/>
              </w:rPr>
            </w:pPr>
            <w:r>
              <w:rPr>
                <w:rFonts w:ascii="Arial" w:hAnsi="Arial" w:cs="Arial"/>
                <w:sz w:val="16"/>
              </w:rPr>
              <w:t>Οδός:</w:t>
            </w:r>
          </w:p>
        </w:tc>
        <w:tc>
          <w:tcPr>
            <w:tcW w:w="2160" w:type="dxa"/>
            <w:gridSpan w:val="5"/>
          </w:tcPr>
          <w:p w14:paraId="6EBBB430" w14:textId="77777777" w:rsidR="00832A6F" w:rsidRDefault="00832A6F">
            <w:pPr>
              <w:spacing w:before="240"/>
              <w:rPr>
                <w:rFonts w:ascii="Arial" w:hAnsi="Arial" w:cs="Arial"/>
                <w:sz w:val="16"/>
              </w:rPr>
            </w:pPr>
          </w:p>
        </w:tc>
        <w:tc>
          <w:tcPr>
            <w:tcW w:w="720" w:type="dxa"/>
          </w:tcPr>
          <w:p w14:paraId="31FC86A8" w14:textId="77777777" w:rsidR="00832A6F" w:rsidRDefault="00832A6F">
            <w:pPr>
              <w:spacing w:before="240"/>
              <w:rPr>
                <w:rFonts w:ascii="Arial" w:hAnsi="Arial" w:cs="Arial"/>
                <w:sz w:val="16"/>
              </w:rPr>
            </w:pPr>
            <w:r>
              <w:rPr>
                <w:rFonts w:ascii="Arial" w:hAnsi="Arial" w:cs="Arial"/>
                <w:sz w:val="16"/>
              </w:rPr>
              <w:t>Αριθ:</w:t>
            </w:r>
          </w:p>
        </w:tc>
        <w:tc>
          <w:tcPr>
            <w:tcW w:w="540" w:type="dxa"/>
          </w:tcPr>
          <w:p w14:paraId="3FC6A031" w14:textId="77777777" w:rsidR="00832A6F" w:rsidRDefault="00832A6F">
            <w:pPr>
              <w:spacing w:before="240"/>
              <w:rPr>
                <w:rFonts w:ascii="Arial" w:hAnsi="Arial" w:cs="Arial"/>
                <w:sz w:val="16"/>
              </w:rPr>
            </w:pPr>
          </w:p>
        </w:tc>
        <w:tc>
          <w:tcPr>
            <w:tcW w:w="540" w:type="dxa"/>
          </w:tcPr>
          <w:p w14:paraId="41FC4461" w14:textId="77777777" w:rsidR="00832A6F" w:rsidRDefault="00832A6F">
            <w:pPr>
              <w:spacing w:before="240"/>
              <w:rPr>
                <w:rFonts w:ascii="Arial" w:hAnsi="Arial" w:cs="Arial"/>
                <w:sz w:val="16"/>
              </w:rPr>
            </w:pPr>
            <w:r>
              <w:rPr>
                <w:rFonts w:ascii="Arial" w:hAnsi="Arial" w:cs="Arial"/>
                <w:sz w:val="16"/>
              </w:rPr>
              <w:t>ΤΚ:</w:t>
            </w:r>
          </w:p>
        </w:tc>
        <w:tc>
          <w:tcPr>
            <w:tcW w:w="1291" w:type="dxa"/>
          </w:tcPr>
          <w:p w14:paraId="05D80925" w14:textId="77777777" w:rsidR="00832A6F" w:rsidRDefault="00832A6F">
            <w:pPr>
              <w:spacing w:before="240"/>
              <w:rPr>
                <w:rFonts w:ascii="Arial" w:hAnsi="Arial" w:cs="Arial"/>
                <w:sz w:val="16"/>
              </w:rPr>
            </w:pPr>
          </w:p>
        </w:tc>
      </w:tr>
      <w:tr w:rsidR="00832A6F" w14:paraId="3EFE3AC1" w14:textId="77777777">
        <w:trPr>
          <w:cantSplit/>
          <w:trHeight w:val="520"/>
        </w:trPr>
        <w:tc>
          <w:tcPr>
            <w:tcW w:w="2355" w:type="dxa"/>
            <w:gridSpan w:val="3"/>
            <w:vAlign w:val="bottom"/>
          </w:tcPr>
          <w:p w14:paraId="724B7FE9" w14:textId="77777777" w:rsidR="00832A6F" w:rsidRDefault="00832A6F">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14:paraId="55770946" w14:textId="77777777" w:rsidR="00832A6F" w:rsidRDefault="00832A6F">
            <w:pPr>
              <w:spacing w:before="240"/>
              <w:rPr>
                <w:rFonts w:ascii="Arial" w:hAnsi="Arial" w:cs="Arial"/>
                <w:sz w:val="16"/>
              </w:rPr>
            </w:pPr>
          </w:p>
        </w:tc>
        <w:tc>
          <w:tcPr>
            <w:tcW w:w="1440" w:type="dxa"/>
            <w:gridSpan w:val="2"/>
            <w:vAlign w:val="bottom"/>
          </w:tcPr>
          <w:p w14:paraId="52ABB78B" w14:textId="77777777" w:rsidR="00832A6F" w:rsidRDefault="00832A6F">
            <w:pPr>
              <w:rPr>
                <w:rFonts w:ascii="Arial" w:hAnsi="Arial" w:cs="Arial"/>
                <w:sz w:val="16"/>
              </w:rPr>
            </w:pPr>
            <w:r>
              <w:rPr>
                <w:rFonts w:ascii="Arial" w:hAnsi="Arial" w:cs="Arial"/>
                <w:sz w:val="16"/>
              </w:rPr>
              <w:t>Δ/νση Ηλεκτρ. Ταχυδρομείου</w:t>
            </w:r>
          </w:p>
          <w:p w14:paraId="20AD25AA" w14:textId="77777777"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2D8AC041" w14:textId="77777777" w:rsidR="00832A6F" w:rsidRDefault="00832A6F">
            <w:pPr>
              <w:spacing w:before="240"/>
              <w:rPr>
                <w:rFonts w:ascii="Arial" w:hAnsi="Arial" w:cs="Arial"/>
                <w:sz w:val="16"/>
              </w:rPr>
            </w:pPr>
          </w:p>
        </w:tc>
      </w:tr>
    </w:tbl>
    <w:p w14:paraId="3A20E058" w14:textId="77777777" w:rsidR="00832A6F" w:rsidRDefault="00832A6F">
      <w:pPr>
        <w:sectPr w:rsidR="00832A6F">
          <w:headerReference w:type="default" r:id="rId7"/>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832A6F" w14:paraId="34F0576B" w14:textId="77777777">
        <w:tc>
          <w:tcPr>
            <w:tcW w:w="10420" w:type="dxa"/>
            <w:tcBorders>
              <w:top w:val="nil"/>
              <w:left w:val="nil"/>
              <w:bottom w:val="nil"/>
              <w:right w:val="nil"/>
            </w:tcBorders>
          </w:tcPr>
          <w:p w14:paraId="1A4B6ED5" w14:textId="77777777" w:rsidR="00832A6F" w:rsidRDefault="00832A6F">
            <w:pPr>
              <w:ind w:right="124"/>
              <w:rPr>
                <w:rFonts w:ascii="Arial" w:hAnsi="Arial" w:cs="Arial"/>
                <w:sz w:val="18"/>
              </w:rPr>
            </w:pPr>
          </w:p>
          <w:p w14:paraId="5AE79334" w14:textId="77777777" w:rsidR="00CB05E4" w:rsidRDefault="00CB05E4">
            <w:pPr>
              <w:ind w:right="124"/>
              <w:rPr>
                <w:rFonts w:ascii="Arial" w:hAnsi="Arial" w:cs="Arial"/>
                <w:sz w:val="18"/>
              </w:rPr>
            </w:pPr>
          </w:p>
          <w:p w14:paraId="01072A14" w14:textId="77777777" w:rsidR="00832A6F" w:rsidRDefault="00832A6F">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p w14:paraId="0AE6023B" w14:textId="77777777" w:rsidR="00CB05E4" w:rsidRDefault="00CB05E4">
            <w:pPr>
              <w:ind w:right="124"/>
              <w:rPr>
                <w:rFonts w:ascii="Arial" w:hAnsi="Arial" w:cs="Arial"/>
                <w:sz w:val="18"/>
              </w:rPr>
            </w:pPr>
          </w:p>
        </w:tc>
      </w:tr>
      <w:tr w:rsidR="00832A6F" w14:paraId="58635A83" w14:textId="77777777">
        <w:tc>
          <w:tcPr>
            <w:tcW w:w="10420" w:type="dxa"/>
            <w:tcBorders>
              <w:top w:val="nil"/>
              <w:left w:val="nil"/>
              <w:bottom w:val="dashed" w:sz="4" w:space="0" w:color="auto"/>
              <w:right w:val="nil"/>
            </w:tcBorders>
          </w:tcPr>
          <w:p w14:paraId="03567BE1" w14:textId="77777777" w:rsidR="00C155A3" w:rsidRPr="00C155A3" w:rsidRDefault="00C155A3" w:rsidP="00C155A3">
            <w:pPr>
              <w:rPr>
                <w:rFonts w:ascii="Arial" w:hAnsi="Arial" w:cs="Arial"/>
                <w:sz w:val="18"/>
                <w:szCs w:val="18"/>
              </w:rPr>
            </w:pPr>
            <w:r>
              <w:rPr>
                <w:rFonts w:ascii="Arial" w:hAnsi="Arial" w:cs="Arial"/>
              </w:rPr>
              <w:t xml:space="preserve">1. </w:t>
            </w:r>
            <w:r w:rsidRPr="00C155A3">
              <w:rPr>
                <w:rFonts w:ascii="Arial" w:hAnsi="Arial" w:cs="Arial"/>
                <w:sz w:val="18"/>
                <w:szCs w:val="18"/>
              </w:rPr>
              <w:t>Δεν απασχολούμαι με εξαρτημένη σχέση εργασίας πλήρους ωραρίου.</w:t>
            </w:r>
          </w:p>
          <w:p w14:paraId="27DB13F6" w14:textId="77777777"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2. Δεν εργάζομαι ως υπάλληλος του δημοσίου τομέα (συμπεριλαμβάνονται και τα σώματα ασφαλείας).</w:t>
            </w:r>
          </w:p>
          <w:p w14:paraId="1A997C74" w14:textId="77777777"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3. Δε βρίσκομαι στη διάρκεια της στρατιωτικής μου θητείας.</w:t>
            </w:r>
          </w:p>
          <w:p w14:paraId="0D483331" w14:textId="11476DC2"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4. Δεν έχω συμμετάσχει σε άλλο Πρόγραμμα «</w:t>
            </w:r>
            <w:r w:rsidR="00857446" w:rsidRPr="00857446">
              <w:rPr>
                <w:rFonts w:ascii="Arial" w:hAnsi="Arial" w:cs="Arial"/>
                <w:sz w:val="18"/>
                <w:szCs w:val="18"/>
              </w:rPr>
              <w:t>Ανθρώπινο Δυναμικό και Κοινωνική Συνοχή 2021-2027</w:t>
            </w:r>
            <w:r w:rsidRPr="00C155A3">
              <w:rPr>
                <w:rFonts w:ascii="Arial" w:hAnsi="Arial" w:cs="Arial"/>
                <w:sz w:val="18"/>
                <w:szCs w:val="18"/>
              </w:rPr>
              <w:t xml:space="preserve">» </w:t>
            </w:r>
            <w:r w:rsidR="00E13E4E" w:rsidRPr="00E13E4E">
              <w:rPr>
                <w:rFonts w:ascii="Arial" w:hAnsi="Arial" w:cs="Arial"/>
                <w:sz w:val="18"/>
                <w:szCs w:val="18"/>
              </w:rPr>
              <w:t>(ΠΑΔΚΣ 2021-2027)</w:t>
            </w:r>
            <w:r w:rsidRPr="00C155A3">
              <w:rPr>
                <w:rFonts w:ascii="Arial" w:hAnsi="Arial" w:cs="Arial"/>
                <w:sz w:val="18"/>
                <w:szCs w:val="18"/>
              </w:rPr>
              <w:t>.</w:t>
            </w:r>
          </w:p>
          <w:p w14:paraId="25E08DBF" w14:textId="77777777"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 xml:space="preserve">5. Δε στοιχειοθετείται συγγένεια (Β' βαθμού και άνω, σε ευθεία γραμμή, πλάγια γραμμή και εξ' αγχιστείας) όπως και συζυγική σχέση με το νόμιμο εκπρόσωπο της Επιχείρησης/Φορέα στον οποίο θα απασχοληθώ.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 </w:t>
            </w:r>
          </w:p>
          <w:p w14:paraId="32AA974A" w14:textId="77777777"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6. Οφείλω να ενημερώνω τα στελέχη του Γραφείου Πρακτικής Άσκησης για την καταβολή της μηνιαίας αποζημίωσης από τον φορέα απασχόλησης, όποτε ζητηθεί. Μετά το πέρας της εξάμηνης Π.Α., οφείλω να προσκομίσω αποδεικτικά παραστατικών πληρωμής από τον φορέα Πρακτικής Άσκησης, για όλους τους μήνες απασχόλησης.</w:t>
            </w:r>
          </w:p>
          <w:p w14:paraId="557ACB3C" w14:textId="77777777"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7. Συναινώ στην επεξεργασία, διόρθωση, αποθήκευση και την προβλεπόμενη από το νόμο δημοσιοποίηση των δεδομένων μου (προσωπικών και μη), τα οποία υποβάλλω με την αίτηση συμμετοχής μου προκειμένου να εκπονήσω την Πρακτική μου Άσκηση στο πλαίσιο της Πράξης «Πρακτική Άσκηση Τριτοβάθμιας Εκπαίδευσης του Διεθνούς Πανεπιστημίου της Ελλάδος» 5184460 στο Επιχειρησιακού Προγράμματος «Ανάπτυξη Ανθρώπινου Δυναμικού, Εκπαίδευση και Δια Βίου Μάθηση» με συγχρηματοδότηση της  Ευρωπαϊκής Ένωσης (Ευρωπαϊκό Κοινωνικό Ταμείο).</w:t>
            </w:r>
          </w:p>
          <w:p w14:paraId="62D39AB8" w14:textId="77777777" w:rsidR="00C155A3" w:rsidRPr="00C155A3" w:rsidRDefault="00C155A3" w:rsidP="00C155A3">
            <w:pPr>
              <w:rPr>
                <w:rFonts w:ascii="Arial" w:hAnsi="Arial" w:cs="Arial"/>
                <w:sz w:val="18"/>
                <w:szCs w:val="18"/>
              </w:rPr>
            </w:pPr>
            <w:r w:rsidRPr="00C155A3">
              <w:rPr>
                <w:sz w:val="18"/>
                <w:szCs w:val="18"/>
              </w:rPr>
              <w:br/>
            </w:r>
            <w:r w:rsidRPr="00C155A3">
              <w:rPr>
                <w:rFonts w:ascii="Arial" w:hAnsi="Arial" w:cs="Arial"/>
                <w:sz w:val="18"/>
                <w:szCs w:val="18"/>
              </w:rPr>
              <w:t>8. Γνωρίζω πως η Αναθέτουσα Αρχή υποχρεούται σύμφωνα με την εθνική νομοθεσία να διατηρεί τα δεδομένα αυτά σε ασφαλή αρχείο (ηλεκτρονικό και φυσικό).</w:t>
            </w:r>
          </w:p>
          <w:p w14:paraId="6AE365CC" w14:textId="77777777" w:rsidR="00C155A3" w:rsidRPr="00C155A3" w:rsidRDefault="00C155A3" w:rsidP="00C155A3">
            <w:pPr>
              <w:rPr>
                <w:rFonts w:ascii="Arial" w:hAnsi="Arial" w:cs="Arial"/>
                <w:sz w:val="18"/>
                <w:szCs w:val="18"/>
              </w:rPr>
            </w:pPr>
          </w:p>
          <w:p w14:paraId="30C544F6" w14:textId="77777777" w:rsidR="00C155A3" w:rsidRPr="00C155A3" w:rsidRDefault="00C155A3" w:rsidP="00C155A3">
            <w:pPr>
              <w:rPr>
                <w:rFonts w:ascii="Arial" w:hAnsi="Arial" w:cs="Arial"/>
                <w:sz w:val="18"/>
                <w:szCs w:val="18"/>
              </w:rPr>
            </w:pPr>
          </w:p>
          <w:p w14:paraId="1AF362F7" w14:textId="77777777" w:rsidR="00C155A3" w:rsidRPr="00C155A3" w:rsidRDefault="00C155A3" w:rsidP="00C155A3">
            <w:pPr>
              <w:rPr>
                <w:rFonts w:asciiTheme="minorHAnsi" w:hAnsiTheme="minorHAnsi" w:cstheme="minorBidi"/>
                <w:sz w:val="18"/>
                <w:szCs w:val="18"/>
              </w:rPr>
            </w:pPr>
            <w:r w:rsidRPr="00C155A3">
              <w:rPr>
                <w:sz w:val="18"/>
                <w:szCs w:val="18"/>
              </w:rPr>
              <w:br/>
            </w:r>
            <w:r w:rsidRPr="00C155A3">
              <w:rPr>
                <w:rFonts w:ascii="Arial" w:hAnsi="Arial" w:cs="Arial"/>
                <w:sz w:val="18"/>
                <w:szCs w:val="18"/>
              </w:rPr>
              <w:t>Δηλώνω υπεύθυνα ότι τα παραπάνω στοιχεία είναι αληθή και συναινώ στην</w:t>
            </w:r>
            <w:r w:rsidRPr="00C155A3">
              <w:rPr>
                <w:sz w:val="18"/>
                <w:szCs w:val="18"/>
              </w:rPr>
              <w:br/>
            </w:r>
            <w:r w:rsidRPr="00C155A3">
              <w:rPr>
                <w:rFonts w:ascii="Arial" w:hAnsi="Arial" w:cs="Arial"/>
                <w:sz w:val="18"/>
                <w:szCs w:val="18"/>
              </w:rPr>
              <w:t>αποθήκευση και επεξεργασία τους στο πλαίσιο της Πράξης.</w:t>
            </w:r>
          </w:p>
          <w:p w14:paraId="06287028" w14:textId="77777777" w:rsidR="005B6B11" w:rsidRPr="0054624F" w:rsidRDefault="005B6B11" w:rsidP="00732553">
            <w:pPr>
              <w:pStyle w:val="a8"/>
              <w:jc w:val="both"/>
              <w:rPr>
                <w:rFonts w:ascii="Arial" w:hAnsi="Arial" w:cs="Arial"/>
                <w:sz w:val="18"/>
                <w:szCs w:val="18"/>
              </w:rPr>
            </w:pPr>
          </w:p>
        </w:tc>
      </w:tr>
    </w:tbl>
    <w:p w14:paraId="76944554" w14:textId="77777777" w:rsidR="00832A6F" w:rsidRDefault="00832A6F"/>
    <w:p w14:paraId="31349D61" w14:textId="77777777" w:rsidR="0054624F" w:rsidRDefault="0054624F">
      <w:pPr>
        <w:pStyle w:val="a6"/>
        <w:ind w:left="0" w:right="484"/>
        <w:jc w:val="right"/>
        <w:rPr>
          <w:sz w:val="16"/>
        </w:rPr>
      </w:pPr>
    </w:p>
    <w:p w14:paraId="4A866170" w14:textId="77777777" w:rsidR="00832A6F" w:rsidRDefault="00832A6F">
      <w:pPr>
        <w:pStyle w:val="a6"/>
        <w:ind w:left="0" w:right="484"/>
        <w:jc w:val="right"/>
        <w:rPr>
          <w:sz w:val="16"/>
        </w:rPr>
      </w:pPr>
      <w:r>
        <w:rPr>
          <w:sz w:val="16"/>
        </w:rPr>
        <w:t>Ημερομηνία:      ……….20……</w:t>
      </w:r>
    </w:p>
    <w:p w14:paraId="2054DF4E" w14:textId="77777777" w:rsidR="00832A6F" w:rsidRDefault="00832A6F">
      <w:pPr>
        <w:pStyle w:val="a6"/>
        <w:ind w:left="0" w:right="484"/>
        <w:jc w:val="right"/>
        <w:rPr>
          <w:sz w:val="16"/>
        </w:rPr>
      </w:pPr>
    </w:p>
    <w:p w14:paraId="7307701A" w14:textId="77777777" w:rsidR="0054624F" w:rsidRDefault="0054624F">
      <w:pPr>
        <w:pStyle w:val="a6"/>
        <w:ind w:left="0" w:right="484"/>
        <w:jc w:val="right"/>
        <w:rPr>
          <w:sz w:val="16"/>
        </w:rPr>
      </w:pPr>
    </w:p>
    <w:p w14:paraId="7F647B32" w14:textId="77777777" w:rsidR="001860FF" w:rsidRDefault="001860FF">
      <w:pPr>
        <w:pStyle w:val="a6"/>
        <w:ind w:left="0" w:right="484"/>
        <w:jc w:val="right"/>
        <w:rPr>
          <w:sz w:val="16"/>
        </w:rPr>
      </w:pPr>
    </w:p>
    <w:p w14:paraId="4CD720C7" w14:textId="77777777" w:rsidR="00832A6F" w:rsidRDefault="00832A6F">
      <w:pPr>
        <w:pStyle w:val="a6"/>
        <w:ind w:left="0" w:right="484"/>
        <w:jc w:val="right"/>
        <w:rPr>
          <w:sz w:val="16"/>
        </w:rPr>
      </w:pPr>
      <w:r>
        <w:rPr>
          <w:sz w:val="16"/>
        </w:rPr>
        <w:t>Ο – Η Δηλ.</w:t>
      </w:r>
    </w:p>
    <w:p w14:paraId="7411569E" w14:textId="77777777" w:rsidR="00832A6F" w:rsidRDefault="00832A6F">
      <w:pPr>
        <w:pStyle w:val="a6"/>
        <w:ind w:left="0"/>
        <w:jc w:val="right"/>
        <w:rPr>
          <w:sz w:val="16"/>
        </w:rPr>
      </w:pPr>
    </w:p>
    <w:p w14:paraId="5834F3EB" w14:textId="77777777" w:rsidR="0054624F" w:rsidRDefault="0054624F">
      <w:pPr>
        <w:pStyle w:val="a6"/>
        <w:ind w:left="0"/>
        <w:jc w:val="right"/>
        <w:rPr>
          <w:sz w:val="16"/>
        </w:rPr>
      </w:pPr>
    </w:p>
    <w:p w14:paraId="027E566A" w14:textId="77777777" w:rsidR="001860FF" w:rsidRDefault="001860FF">
      <w:pPr>
        <w:pStyle w:val="a6"/>
        <w:ind w:left="0"/>
        <w:jc w:val="right"/>
        <w:rPr>
          <w:sz w:val="16"/>
        </w:rPr>
      </w:pPr>
    </w:p>
    <w:p w14:paraId="43C5E465" w14:textId="77777777" w:rsidR="00832A6F" w:rsidRDefault="00832A6F">
      <w:pPr>
        <w:pStyle w:val="a6"/>
        <w:ind w:left="0"/>
        <w:jc w:val="right"/>
        <w:rPr>
          <w:sz w:val="16"/>
        </w:rPr>
      </w:pPr>
    </w:p>
    <w:p w14:paraId="19D7BFE7" w14:textId="77777777" w:rsidR="00832A6F" w:rsidRDefault="00832A6F">
      <w:pPr>
        <w:pStyle w:val="a6"/>
        <w:ind w:left="0"/>
        <w:jc w:val="right"/>
        <w:rPr>
          <w:sz w:val="16"/>
        </w:rPr>
      </w:pPr>
    </w:p>
    <w:p w14:paraId="04E9B6CC" w14:textId="77777777" w:rsidR="00832A6F" w:rsidRDefault="00832A6F">
      <w:pPr>
        <w:pStyle w:val="a6"/>
        <w:ind w:left="0" w:right="484"/>
        <w:jc w:val="right"/>
        <w:rPr>
          <w:sz w:val="16"/>
        </w:rPr>
      </w:pPr>
      <w:r>
        <w:rPr>
          <w:sz w:val="16"/>
        </w:rPr>
        <w:t>(Υπογραφή)</w:t>
      </w:r>
    </w:p>
    <w:p w14:paraId="1516543A" w14:textId="77777777" w:rsidR="00832A6F" w:rsidRDefault="00832A6F">
      <w:pPr>
        <w:jc w:val="both"/>
        <w:rPr>
          <w:rFonts w:ascii="Arial" w:hAnsi="Arial" w:cs="Arial"/>
          <w:sz w:val="18"/>
        </w:rPr>
      </w:pPr>
    </w:p>
    <w:p w14:paraId="14A9FDAE" w14:textId="77777777" w:rsidR="0072792B" w:rsidRDefault="0072792B">
      <w:pPr>
        <w:jc w:val="both"/>
        <w:rPr>
          <w:rFonts w:ascii="Arial" w:hAnsi="Arial" w:cs="Arial"/>
          <w:sz w:val="18"/>
        </w:rPr>
      </w:pPr>
    </w:p>
    <w:p w14:paraId="5875B00F" w14:textId="77777777" w:rsidR="00832A6F" w:rsidRDefault="00832A6F">
      <w:pPr>
        <w:jc w:val="both"/>
        <w:rPr>
          <w:rFonts w:ascii="Arial" w:hAnsi="Arial" w:cs="Arial"/>
          <w:sz w:val="18"/>
        </w:rPr>
      </w:pPr>
    </w:p>
    <w:p w14:paraId="35F023F7" w14:textId="77777777" w:rsidR="00832A6F" w:rsidRDefault="00832A6F">
      <w:pPr>
        <w:jc w:val="both"/>
        <w:rPr>
          <w:rFonts w:ascii="Arial" w:hAnsi="Arial" w:cs="Arial"/>
          <w:sz w:val="18"/>
        </w:rPr>
      </w:pPr>
    </w:p>
    <w:p w14:paraId="58A07F83" w14:textId="77777777"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2048BB0E" w14:textId="77777777" w:rsidR="00832A6F" w:rsidRDefault="00832A6F">
      <w:pPr>
        <w:pStyle w:val="a6"/>
        <w:jc w:val="both"/>
        <w:rPr>
          <w:sz w:val="18"/>
        </w:rPr>
      </w:pPr>
      <w:r>
        <w:rPr>
          <w:sz w:val="18"/>
        </w:rPr>
        <w:t xml:space="preserve">(2) Αναγράφεται ολογράφως. </w:t>
      </w:r>
    </w:p>
    <w:p w14:paraId="213CC23C" w14:textId="77777777" w:rsidR="00832A6F" w:rsidRDefault="00832A6F">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2F4297A" w14:textId="77777777" w:rsidR="00832A6F" w:rsidRDefault="00832A6F" w:rsidP="0072792B">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32A6F" w:rsidSect="00211F7B">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CB52" w14:textId="77777777" w:rsidR="00363425" w:rsidRDefault="00363425">
      <w:r>
        <w:separator/>
      </w:r>
    </w:p>
  </w:endnote>
  <w:endnote w:type="continuationSeparator" w:id="0">
    <w:p w14:paraId="2F733177" w14:textId="77777777" w:rsidR="00363425" w:rsidRDefault="0036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1845" w14:textId="77777777" w:rsidR="00363425" w:rsidRDefault="00363425">
      <w:r>
        <w:separator/>
      </w:r>
    </w:p>
  </w:footnote>
  <w:footnote w:type="continuationSeparator" w:id="0">
    <w:p w14:paraId="2FB59A89" w14:textId="77777777" w:rsidR="00363425" w:rsidRDefault="0036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8"/>
      <w:gridCol w:w="4912"/>
    </w:tblGrid>
    <w:tr w:rsidR="00832A6F" w14:paraId="7D2D859F" w14:textId="77777777">
      <w:tc>
        <w:tcPr>
          <w:tcW w:w="5508" w:type="dxa"/>
        </w:tcPr>
        <w:p w14:paraId="23DDD324" w14:textId="77777777" w:rsidR="00832A6F" w:rsidRDefault="002001ED">
          <w:pPr>
            <w:pStyle w:val="a3"/>
            <w:jc w:val="right"/>
            <w:rPr>
              <w:b/>
              <w:bCs/>
              <w:sz w:val="16"/>
            </w:rPr>
          </w:pPr>
          <w:r>
            <w:rPr>
              <w:rFonts w:ascii="Arial" w:hAnsi="Arial" w:cs="Arial"/>
              <w:noProof/>
              <w:sz w:val="32"/>
              <w:lang w:val="en-US" w:eastAsia="en-US"/>
            </w:rPr>
            <w:drawing>
              <wp:inline distT="0" distB="0" distL="0" distR="0" wp14:anchorId="1040EB9A" wp14:editId="259B236D">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14:paraId="0FF9CCAB" w14:textId="77777777" w:rsidR="00832A6F" w:rsidRDefault="00832A6F">
          <w:pPr>
            <w:pStyle w:val="a3"/>
            <w:jc w:val="right"/>
            <w:rPr>
              <w:b/>
              <w:bCs/>
              <w:sz w:val="16"/>
            </w:rPr>
          </w:pPr>
        </w:p>
      </w:tc>
    </w:tr>
  </w:tbl>
  <w:p w14:paraId="566C2C3B" w14:textId="77777777" w:rsidR="00832A6F" w:rsidRDefault="00832A6F">
    <w:pPr>
      <w:pStyle w:val="a3"/>
      <w:rPr>
        <w:b/>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0D34" w14:textId="77777777" w:rsidR="00832A6F" w:rsidRDefault="00832A6F">
    <w:pPr>
      <w:pStyle w:val="a3"/>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75C4661"/>
    <w:multiLevelType w:val="hybridMultilevel"/>
    <w:tmpl w:val="8F46F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8"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10"/>
  </w:num>
  <w:num w:numId="7">
    <w:abstractNumId w:val="9"/>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A6F"/>
    <w:rsid w:val="000A10AB"/>
    <w:rsid w:val="001627C5"/>
    <w:rsid w:val="001860FF"/>
    <w:rsid w:val="001F176F"/>
    <w:rsid w:val="002001ED"/>
    <w:rsid w:val="00211F7B"/>
    <w:rsid w:val="00233A20"/>
    <w:rsid w:val="00321908"/>
    <w:rsid w:val="0033210F"/>
    <w:rsid w:val="00363425"/>
    <w:rsid w:val="0054624F"/>
    <w:rsid w:val="005B6B11"/>
    <w:rsid w:val="00647E40"/>
    <w:rsid w:val="006A21DB"/>
    <w:rsid w:val="0072792B"/>
    <w:rsid w:val="00732553"/>
    <w:rsid w:val="00832A6F"/>
    <w:rsid w:val="00857446"/>
    <w:rsid w:val="00967B4E"/>
    <w:rsid w:val="00B91653"/>
    <w:rsid w:val="00C155A3"/>
    <w:rsid w:val="00C6466A"/>
    <w:rsid w:val="00CB05E4"/>
    <w:rsid w:val="00E13E4E"/>
    <w:rsid w:val="00E848B7"/>
    <w:rsid w:val="00EE6388"/>
    <w:rsid w:val="00F127E4"/>
    <w:rsid w:val="00F50D04"/>
    <w:rsid w:val="00FC1A54"/>
    <w:rsid w:val="00FF2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7396E80B"/>
  <w15:docId w15:val="{99F23244-4701-43AF-BE1A-98640952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F7B"/>
    <w:rPr>
      <w:sz w:val="24"/>
      <w:szCs w:val="24"/>
    </w:rPr>
  </w:style>
  <w:style w:type="paragraph" w:styleId="1">
    <w:name w:val="heading 1"/>
    <w:basedOn w:val="a"/>
    <w:next w:val="a"/>
    <w:qFormat/>
    <w:rsid w:val="00211F7B"/>
    <w:pPr>
      <w:keepNext/>
      <w:jc w:val="right"/>
      <w:outlineLvl w:val="0"/>
    </w:pPr>
    <w:rPr>
      <w:b/>
      <w:bCs/>
      <w:sz w:val="28"/>
    </w:rPr>
  </w:style>
  <w:style w:type="paragraph" w:styleId="2">
    <w:name w:val="heading 2"/>
    <w:basedOn w:val="a"/>
    <w:next w:val="a"/>
    <w:qFormat/>
    <w:rsid w:val="00211F7B"/>
    <w:pPr>
      <w:keepNext/>
      <w:outlineLvl w:val="1"/>
    </w:pPr>
    <w:rPr>
      <w:rFonts w:ascii="Century Gothic" w:hAnsi="Century Gothic"/>
      <w:b/>
      <w:bCs/>
    </w:rPr>
  </w:style>
  <w:style w:type="paragraph" w:styleId="3">
    <w:name w:val="heading 3"/>
    <w:basedOn w:val="a"/>
    <w:next w:val="a"/>
    <w:qFormat/>
    <w:rsid w:val="00211F7B"/>
    <w:pPr>
      <w:keepNext/>
      <w:jc w:val="center"/>
      <w:outlineLvl w:val="2"/>
    </w:pPr>
    <w:rPr>
      <w:rFonts w:ascii="Arial" w:hAnsi="Arial" w:cs="Arial"/>
      <w:b/>
      <w:bCs/>
      <w:sz w:val="28"/>
    </w:rPr>
  </w:style>
  <w:style w:type="paragraph" w:styleId="4">
    <w:name w:val="heading 4"/>
    <w:basedOn w:val="a"/>
    <w:next w:val="a"/>
    <w:qFormat/>
    <w:rsid w:val="00211F7B"/>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11F7B"/>
    <w:pPr>
      <w:keepNext/>
      <w:outlineLvl w:val="4"/>
    </w:pPr>
    <w:rPr>
      <w:rFonts w:ascii="Arial" w:hAnsi="Arial" w:cs="Arial"/>
      <w:sz w:val="28"/>
    </w:rPr>
  </w:style>
  <w:style w:type="paragraph" w:styleId="6">
    <w:name w:val="heading 6"/>
    <w:basedOn w:val="a"/>
    <w:next w:val="a"/>
    <w:qFormat/>
    <w:rsid w:val="00211F7B"/>
    <w:pPr>
      <w:keepNext/>
      <w:jc w:val="right"/>
      <w:outlineLvl w:val="5"/>
    </w:pPr>
    <w:rPr>
      <w:rFonts w:ascii="Arial" w:hAnsi="Arial" w:cs="Arial"/>
      <w:b/>
      <w:bCs/>
    </w:rPr>
  </w:style>
  <w:style w:type="paragraph" w:styleId="7">
    <w:name w:val="heading 7"/>
    <w:basedOn w:val="a"/>
    <w:next w:val="a"/>
    <w:qFormat/>
    <w:rsid w:val="00211F7B"/>
    <w:pPr>
      <w:keepNext/>
      <w:jc w:val="center"/>
      <w:outlineLvl w:val="6"/>
    </w:pPr>
    <w:rPr>
      <w:rFonts w:ascii="Arial" w:hAnsi="Arial" w:cs="Arial"/>
      <w:sz w:val="32"/>
    </w:rPr>
  </w:style>
  <w:style w:type="paragraph" w:styleId="8">
    <w:name w:val="heading 8"/>
    <w:basedOn w:val="a"/>
    <w:next w:val="a"/>
    <w:qFormat/>
    <w:rsid w:val="00211F7B"/>
    <w:pPr>
      <w:keepNext/>
      <w:jc w:val="center"/>
      <w:outlineLvl w:val="7"/>
    </w:pPr>
    <w:rPr>
      <w:rFonts w:ascii="Arial" w:hAnsi="Arial" w:cs="Arial"/>
      <w:sz w:val="28"/>
    </w:rPr>
  </w:style>
  <w:style w:type="paragraph" w:styleId="9">
    <w:name w:val="heading 9"/>
    <w:basedOn w:val="a"/>
    <w:next w:val="a"/>
    <w:qFormat/>
    <w:rsid w:val="00211F7B"/>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1F7B"/>
    <w:pPr>
      <w:tabs>
        <w:tab w:val="center" w:pos="4153"/>
        <w:tab w:val="right" w:pos="8306"/>
      </w:tabs>
    </w:pPr>
  </w:style>
  <w:style w:type="paragraph" w:styleId="a4">
    <w:name w:val="footer"/>
    <w:basedOn w:val="a"/>
    <w:rsid w:val="00211F7B"/>
    <w:pPr>
      <w:tabs>
        <w:tab w:val="center" w:pos="4153"/>
        <w:tab w:val="right" w:pos="8306"/>
      </w:tabs>
    </w:pPr>
  </w:style>
  <w:style w:type="paragraph" w:styleId="a5">
    <w:name w:val="Body Text"/>
    <w:basedOn w:val="a"/>
    <w:rsid w:val="00211F7B"/>
    <w:pPr>
      <w:spacing w:after="120"/>
      <w:jc w:val="center"/>
    </w:pPr>
    <w:rPr>
      <w:rFonts w:ascii="Arial" w:hAnsi="Arial" w:cs="Arial"/>
      <w:sz w:val="28"/>
    </w:rPr>
  </w:style>
  <w:style w:type="paragraph" w:styleId="20">
    <w:name w:val="Body Text 2"/>
    <w:basedOn w:val="a"/>
    <w:rsid w:val="00211F7B"/>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11F7B"/>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11F7B"/>
    <w:pPr>
      <w:ind w:left="-180"/>
    </w:pPr>
    <w:rPr>
      <w:rFonts w:ascii="Arial" w:hAnsi="Arial" w:cs="Arial"/>
      <w:sz w:val="20"/>
    </w:rPr>
  </w:style>
  <w:style w:type="paragraph" w:styleId="a7">
    <w:name w:val="Document Map"/>
    <w:basedOn w:val="a"/>
    <w:semiHidden/>
    <w:rsid w:val="00211F7B"/>
    <w:pPr>
      <w:shd w:val="clear" w:color="auto" w:fill="000080"/>
    </w:pPr>
    <w:rPr>
      <w:rFonts w:ascii="Tahoma" w:hAnsi="Tahoma" w:cs="Tahoma"/>
    </w:rPr>
  </w:style>
  <w:style w:type="paragraph" w:styleId="a8">
    <w:name w:val="List Paragraph"/>
    <w:basedOn w:val="a"/>
    <w:uiPriority w:val="34"/>
    <w:qFormat/>
    <w:rsid w:val="00CB05E4"/>
    <w:pPr>
      <w:ind w:left="720"/>
      <w:contextualSpacing/>
    </w:pPr>
    <w:rPr>
      <w:szCs w:val="20"/>
    </w:rPr>
  </w:style>
  <w:style w:type="paragraph" w:styleId="a9">
    <w:name w:val="Balloon Text"/>
    <w:basedOn w:val="a"/>
    <w:link w:val="Char"/>
    <w:rsid w:val="005B6B11"/>
    <w:rPr>
      <w:rFonts w:ascii="Tahoma" w:hAnsi="Tahoma" w:cs="Tahoma"/>
      <w:sz w:val="16"/>
      <w:szCs w:val="16"/>
    </w:rPr>
  </w:style>
  <w:style w:type="character" w:customStyle="1" w:styleId="Char">
    <w:name w:val="Κείμενο πλαισίου Char"/>
    <w:basedOn w:val="a0"/>
    <w:link w:val="a9"/>
    <w:rsid w:val="005B6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46</TotalTime>
  <Pages>2</Pages>
  <Words>498</Words>
  <Characters>2693</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dimsoc</cp:lastModifiedBy>
  <cp:revision>13</cp:revision>
  <cp:lastPrinted>2020-01-22T12:38:00Z</cp:lastPrinted>
  <dcterms:created xsi:type="dcterms:W3CDTF">2020-01-22T12:44:00Z</dcterms:created>
  <dcterms:modified xsi:type="dcterms:W3CDTF">2024-01-16T11:34:00Z</dcterms:modified>
</cp:coreProperties>
</file>